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5D" w:rsidRDefault="0023171B">
      <w:pPr>
        <w:pStyle w:val="a3"/>
        <w:spacing w:line="443" w:lineRule="exact"/>
        <w:ind w:left="304"/>
      </w:pPr>
      <w:proofErr w:type="spellStart"/>
      <w:r>
        <w:t>附件</w:t>
      </w:r>
      <w:proofErr w:type="spellEnd"/>
      <w:r>
        <w:t xml:space="preserve"> 2</w:t>
      </w:r>
    </w:p>
    <w:p w:rsidR="00184A5D" w:rsidRDefault="00184A5D">
      <w:pPr>
        <w:pStyle w:val="1"/>
        <w:rPr>
          <w:rFonts w:ascii="宋体" w:eastAsia="宋体" w:hAnsi="宋体" w:cs="宋体"/>
          <w:b/>
          <w:bCs/>
        </w:rPr>
        <w:sectPr w:rsidR="00184A5D">
          <w:footerReference w:type="even" r:id="rId7"/>
          <w:footerReference w:type="default" r:id="rId8"/>
          <w:pgSz w:w="11910" w:h="16840"/>
          <w:pgMar w:top="1580" w:right="1240" w:bottom="1760" w:left="1340" w:header="0" w:footer="1566" w:gutter="0"/>
          <w:pgNumType w:start="1"/>
          <w:cols w:space="720"/>
        </w:sectPr>
      </w:pPr>
      <w:r>
        <w:rPr>
          <w:rFonts w:ascii="宋体" w:eastAsia="宋体" w:hAnsi="宋体" w:cs="宋体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62.05pt;width:460.4pt;height:583.3pt;z-index:2048;mso-position-horizontal-relative:page" o:gfxdata="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CbxfM2QAAAA0B&#10;AAAPAAAAAAAAAAEAIAAAACIAAABkcnMvZG93bnJldi54bWxQSwECFAAUAAAACACHTuJANr1cQagB&#10;AAAuAwAADgAAAAAAAAABACAAAAAoAQAAZHJzL2Uyb0RvYy54bWxQSwUGAAAAAAYABgBZAQAAQgUA&#10;AAAA&#10;" filled="f" stroked="f">
            <v:textbox inset="0,0,0,0">
              <w:txbxContent>
                <w:tbl>
                  <w:tblPr>
                    <w:tblW w:w="90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7"/>
                    <w:gridCol w:w="850"/>
                    <w:gridCol w:w="970"/>
                    <w:gridCol w:w="878"/>
                    <w:gridCol w:w="868"/>
                    <w:gridCol w:w="792"/>
                    <w:gridCol w:w="719"/>
                    <w:gridCol w:w="1358"/>
                    <w:gridCol w:w="1230"/>
                  </w:tblGrid>
                  <w:tr w:rsidR="00184A5D">
                    <w:trPr>
                      <w:trHeight w:val="785"/>
                    </w:trPr>
                    <w:tc>
                      <w:tcPr>
                        <w:tcW w:w="1407" w:type="dxa"/>
                        <w:vMerge w:val="restart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sz w:val="28"/>
                          </w:rPr>
                        </w:pPr>
                      </w:p>
                      <w:p w:rsidR="00184A5D" w:rsidRDefault="00184A5D">
                        <w:pPr>
                          <w:pStyle w:val="a3"/>
                        </w:pPr>
                      </w:p>
                      <w:p w:rsidR="00184A5D" w:rsidRDefault="0023171B">
                        <w:pPr>
                          <w:pStyle w:val="a3"/>
                        </w:pPr>
                        <w:proofErr w:type="spellStart"/>
                        <w:r>
                          <w:rPr>
                            <w:rFonts w:hint="eastAsia"/>
                          </w:rPr>
                          <w:t>推荐教师基本信息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7"/>
                          <w:ind w:left="132" w:right="108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7"/>
                          <w:ind w:left="170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性别</w:t>
                        </w:r>
                        <w:proofErr w:type="spellEnd"/>
                      </w:p>
                    </w:tc>
                    <w:tc>
                      <w:tcPr>
                        <w:tcW w:w="868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7"/>
                          <w:ind w:left="126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民族</w:t>
                        </w:r>
                        <w:proofErr w:type="spellEnd"/>
                      </w:p>
                    </w:tc>
                    <w:tc>
                      <w:tcPr>
                        <w:tcW w:w="719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7"/>
                          <w:ind w:left="105" w:right="8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出生年月</w:t>
                        </w:r>
                        <w:proofErr w:type="spellEnd"/>
                      </w:p>
                    </w:tc>
                    <w:tc>
                      <w:tcPr>
                        <w:tcW w:w="1230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184A5D">
                    <w:trPr>
                      <w:trHeight w:val="786"/>
                    </w:trPr>
                    <w:tc>
                      <w:tcPr>
                        <w:tcW w:w="1407" w:type="dxa"/>
                        <w:vMerge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9"/>
                          <w:ind w:left="132" w:right="108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学历</w:t>
                        </w:r>
                        <w:proofErr w:type="spellEnd"/>
                      </w:p>
                    </w:tc>
                    <w:tc>
                      <w:tcPr>
                        <w:tcW w:w="970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746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line="376" w:lineRule="exact"/>
                          <w:ind w:left="300" w:right="27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专业技术</w:t>
                        </w:r>
                        <w:proofErr w:type="spellEnd"/>
                      </w:p>
                      <w:p w:rsidR="00184A5D" w:rsidRDefault="0023171B">
                        <w:pPr>
                          <w:pStyle w:val="TableParagraph"/>
                          <w:spacing w:line="390" w:lineRule="exact"/>
                          <w:ind w:left="300" w:right="27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职务</w:t>
                        </w:r>
                        <w:proofErr w:type="spellEnd"/>
                      </w:p>
                    </w:tc>
                    <w:tc>
                      <w:tcPr>
                        <w:tcW w:w="1511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9"/>
                          <w:ind w:left="105" w:right="8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任教学科</w:t>
                        </w:r>
                        <w:proofErr w:type="spellEnd"/>
                      </w:p>
                    </w:tc>
                    <w:tc>
                      <w:tcPr>
                        <w:tcW w:w="1230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184A5D">
                    <w:trPr>
                      <w:trHeight w:val="785"/>
                    </w:trPr>
                    <w:tc>
                      <w:tcPr>
                        <w:tcW w:w="1407" w:type="dxa"/>
                        <w:vMerge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0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7"/>
                          <w:ind w:left="373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工作单位</w:t>
                        </w:r>
                        <w:proofErr w:type="spellEnd"/>
                      </w:p>
                    </w:tc>
                    <w:tc>
                      <w:tcPr>
                        <w:tcW w:w="3257" w:type="dxa"/>
                        <w:gridSpan w:val="4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7"/>
                          <w:ind w:left="105" w:right="8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联系电话</w:t>
                        </w:r>
                        <w:proofErr w:type="spellEnd"/>
                      </w:p>
                    </w:tc>
                    <w:tc>
                      <w:tcPr>
                        <w:tcW w:w="1230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184A5D">
                    <w:trPr>
                      <w:trHeight w:val="785"/>
                    </w:trPr>
                    <w:tc>
                      <w:tcPr>
                        <w:tcW w:w="1407" w:type="dxa"/>
                        <w:vMerge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0" w:type="dxa"/>
                        <w:gridSpan w:val="2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9"/>
                          <w:ind w:left="373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通讯地址</w:t>
                        </w:r>
                        <w:proofErr w:type="spellEnd"/>
                      </w:p>
                    </w:tc>
                    <w:tc>
                      <w:tcPr>
                        <w:tcW w:w="3257" w:type="dxa"/>
                        <w:gridSpan w:val="4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23171B">
                        <w:pPr>
                          <w:pStyle w:val="TableParagraph"/>
                          <w:spacing w:before="79"/>
                          <w:ind w:left="105" w:right="8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邮政编码</w:t>
                        </w:r>
                        <w:proofErr w:type="spellEnd"/>
                      </w:p>
                    </w:tc>
                    <w:tc>
                      <w:tcPr>
                        <w:tcW w:w="1230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184A5D">
                    <w:trPr>
                      <w:trHeight w:val="3741"/>
                    </w:trPr>
                    <w:tc>
                      <w:tcPr>
                        <w:tcW w:w="1407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sz w:val="28"/>
                          </w:rPr>
                        </w:pPr>
                      </w:p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sz w:val="28"/>
                          </w:rPr>
                        </w:pPr>
                      </w:p>
                      <w:p w:rsidR="00184A5D" w:rsidRDefault="00184A5D">
                        <w:pPr>
                          <w:pStyle w:val="TableParagraph"/>
                          <w:spacing w:before="11"/>
                          <w:jc w:val="left"/>
                          <w:rPr>
                            <w:sz w:val="16"/>
                          </w:rPr>
                        </w:pPr>
                      </w:p>
                      <w:p w:rsidR="00184A5D" w:rsidRDefault="0023171B">
                        <w:pPr>
                          <w:pStyle w:val="a3"/>
                        </w:pPr>
                        <w:proofErr w:type="spellStart"/>
                        <w:r>
                          <w:t>推荐教师工作履历</w:t>
                        </w:r>
                        <w:proofErr w:type="spellEnd"/>
                      </w:p>
                    </w:tc>
                    <w:tc>
                      <w:tcPr>
                        <w:tcW w:w="7665" w:type="dxa"/>
                        <w:gridSpan w:val="8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184A5D">
                    <w:trPr>
                      <w:trHeight w:val="4562"/>
                    </w:trPr>
                    <w:tc>
                      <w:tcPr>
                        <w:tcW w:w="1407" w:type="dxa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sz w:val="28"/>
                          </w:rPr>
                        </w:pPr>
                      </w:p>
                      <w:p w:rsidR="00184A5D" w:rsidRDefault="00184A5D">
                        <w:pPr>
                          <w:pStyle w:val="TableParagraph"/>
                          <w:spacing w:before="20"/>
                          <w:jc w:val="left"/>
                          <w:rPr>
                            <w:sz w:val="41"/>
                          </w:rPr>
                        </w:pPr>
                      </w:p>
                      <w:p w:rsidR="00184A5D" w:rsidRDefault="0023171B">
                        <w:pPr>
                          <w:pStyle w:val="a3"/>
                        </w:pPr>
                        <w:proofErr w:type="spellStart"/>
                        <w:r>
                          <w:t>推荐教师曾获何种荣誉</w:t>
                        </w:r>
                        <w:proofErr w:type="spellEnd"/>
                      </w:p>
                    </w:tc>
                    <w:tc>
                      <w:tcPr>
                        <w:tcW w:w="7665" w:type="dxa"/>
                        <w:gridSpan w:val="8"/>
                        <w:tcBorders>
                          <w:tl2br w:val="nil"/>
                          <w:tr2bl w:val="nil"/>
                        </w:tcBorders>
                      </w:tcPr>
                      <w:p w:rsidR="00184A5D" w:rsidRDefault="00184A5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 w:rsidR="00184A5D" w:rsidRDefault="00184A5D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23171B">
        <w:rPr>
          <w:rFonts w:ascii="宋体" w:eastAsia="宋体" w:hAnsi="宋体" w:cs="宋体" w:hint="eastAsia"/>
          <w:b/>
          <w:bCs/>
        </w:rPr>
        <w:t>河南省“寻找李芳式的好老师”大型宣传推介活动推荐</w:t>
      </w:r>
      <w:proofErr w:type="spellEnd"/>
    </w:p>
    <w:tbl>
      <w:tblPr>
        <w:tblW w:w="907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711"/>
        <w:gridCol w:w="986"/>
        <w:gridCol w:w="841"/>
        <w:gridCol w:w="2712"/>
        <w:gridCol w:w="987"/>
      </w:tblGrid>
      <w:tr w:rsidR="00184A5D">
        <w:trPr>
          <w:trHeight w:val="698"/>
        </w:trPr>
        <w:tc>
          <w:tcPr>
            <w:tcW w:w="9077" w:type="dxa"/>
            <w:gridSpan w:val="6"/>
            <w:tcBorders>
              <w:bottom w:val="single" w:sz="8" w:space="0" w:color="000000"/>
            </w:tcBorders>
          </w:tcPr>
          <w:p w:rsidR="00184A5D" w:rsidRDefault="0023171B">
            <w:pPr>
              <w:pStyle w:val="TableParagraph"/>
              <w:spacing w:before="36"/>
              <w:ind w:left="3402" w:right="3384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推荐教师主要事迹</w:t>
            </w:r>
            <w:proofErr w:type="spellEnd"/>
          </w:p>
        </w:tc>
      </w:tr>
      <w:tr w:rsidR="00184A5D">
        <w:trPr>
          <w:trHeight w:val="5717"/>
        </w:trPr>
        <w:tc>
          <w:tcPr>
            <w:tcW w:w="9077" w:type="dxa"/>
            <w:gridSpan w:val="6"/>
            <w:tcBorders>
              <w:top w:val="single" w:sz="8" w:space="0" w:color="000000"/>
            </w:tcBorders>
          </w:tcPr>
          <w:p w:rsidR="00184A5D" w:rsidRDefault="00184A5D">
            <w:pPr>
              <w:pStyle w:val="TableParagraph"/>
              <w:spacing w:before="16"/>
              <w:jc w:val="left"/>
              <w:rPr>
                <w:sz w:val="25"/>
              </w:rPr>
            </w:pPr>
          </w:p>
          <w:p w:rsidR="00184A5D" w:rsidRDefault="0023171B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200 </w:t>
            </w:r>
            <w:r>
              <w:rPr>
                <w:sz w:val="28"/>
              </w:rPr>
              <w:t>字左右，详细事迹请另附材料，</w:t>
            </w:r>
            <w:r>
              <w:rPr>
                <w:sz w:val="28"/>
              </w:rPr>
              <w:t xml:space="preserve">3000 </w:t>
            </w:r>
            <w:proofErr w:type="spellStart"/>
            <w:r>
              <w:rPr>
                <w:sz w:val="28"/>
              </w:rPr>
              <w:t>字以内</w:t>
            </w:r>
            <w:proofErr w:type="spellEnd"/>
            <w:r>
              <w:rPr>
                <w:sz w:val="28"/>
              </w:rPr>
              <w:t>）</w:t>
            </w:r>
          </w:p>
        </w:tc>
      </w:tr>
      <w:tr w:rsidR="00184A5D">
        <w:trPr>
          <w:trHeight w:val="1029"/>
        </w:trPr>
        <w:tc>
          <w:tcPr>
            <w:tcW w:w="840" w:type="dxa"/>
            <w:tcBorders>
              <w:bottom w:val="nil"/>
            </w:tcBorders>
          </w:tcPr>
          <w:p w:rsidR="00184A5D" w:rsidRDefault="00184A5D">
            <w:pPr>
              <w:pStyle w:val="a3"/>
              <w:rPr>
                <w:rFonts w:ascii="宋体" w:eastAsia="宋体" w:hAnsi="宋体" w:cs="宋体"/>
              </w:rPr>
            </w:pPr>
          </w:p>
          <w:p w:rsidR="00184A5D" w:rsidRDefault="0023171B">
            <w:pPr>
              <w:pStyle w:val="a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任职</w:t>
            </w:r>
            <w:proofErr w:type="spellEnd"/>
          </w:p>
        </w:tc>
        <w:tc>
          <w:tcPr>
            <w:tcW w:w="2711" w:type="dxa"/>
            <w:vMerge w:val="restart"/>
            <w:tcBorders>
              <w:right w:val="nil"/>
            </w:tcBorders>
          </w:tcPr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before="20" w:line="400" w:lineRule="exact"/>
              <w:jc w:val="left"/>
              <w:rPr>
                <w:sz w:val="19"/>
              </w:rPr>
            </w:pPr>
          </w:p>
          <w:p w:rsidR="00184A5D" w:rsidRDefault="0023171B" w:rsidP="00905EBF">
            <w:pPr>
              <w:pStyle w:val="TableParagraph"/>
              <w:tabs>
                <w:tab w:val="left" w:pos="2142"/>
              </w:tabs>
              <w:spacing w:line="400" w:lineRule="exact"/>
              <w:ind w:left="1506" w:right="61" w:firstLine="48"/>
              <w:jc w:val="left"/>
              <w:rPr>
                <w:sz w:val="28"/>
              </w:rPr>
            </w:pPr>
            <w:r>
              <w:rPr>
                <w:spacing w:val="-13"/>
                <w:sz w:val="28"/>
              </w:rPr>
              <w:t>（</w:t>
            </w:r>
            <w:proofErr w:type="spellStart"/>
            <w:r>
              <w:rPr>
                <w:spacing w:val="-13"/>
                <w:sz w:val="28"/>
              </w:rPr>
              <w:t>盖章</w:t>
            </w:r>
            <w:proofErr w:type="spellEnd"/>
            <w:r>
              <w:rPr>
                <w:sz w:val="28"/>
              </w:rPr>
              <w:t>）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  <w:tc>
          <w:tcPr>
            <w:tcW w:w="986" w:type="dxa"/>
            <w:vMerge w:val="restart"/>
            <w:tcBorders>
              <w:left w:val="nil"/>
            </w:tcBorders>
          </w:tcPr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before="8" w:line="400" w:lineRule="exact"/>
              <w:jc w:val="left"/>
              <w:rPr>
                <w:sz w:val="29"/>
              </w:rPr>
            </w:pPr>
          </w:p>
          <w:p w:rsidR="00184A5D" w:rsidRDefault="0023171B" w:rsidP="00905EBF">
            <w:pPr>
              <w:pStyle w:val="TableParagraph"/>
              <w:spacing w:line="400" w:lineRule="exact"/>
              <w:ind w:left="72"/>
              <w:jc w:val="lef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841" w:type="dxa"/>
            <w:vMerge w:val="restart"/>
          </w:tcPr>
          <w:p w:rsidR="00184A5D" w:rsidRDefault="00184A5D" w:rsidP="00905EBF">
            <w:pPr>
              <w:pStyle w:val="TableParagraph"/>
              <w:spacing w:before="11" w:line="400" w:lineRule="exact"/>
              <w:jc w:val="left"/>
              <w:rPr>
                <w:sz w:val="24"/>
              </w:rPr>
            </w:pPr>
          </w:p>
          <w:p w:rsidR="00184A5D" w:rsidRDefault="0023171B" w:rsidP="00905EBF">
            <w:pPr>
              <w:pStyle w:val="a3"/>
              <w:spacing w:line="400" w:lineRule="exact"/>
            </w:pPr>
            <w:proofErr w:type="spellStart"/>
            <w:r>
              <w:rPr>
                <w:rFonts w:hint="eastAsia"/>
              </w:rPr>
              <w:t>县级教育行政部门意见</w:t>
            </w:r>
            <w:proofErr w:type="spellEnd"/>
          </w:p>
        </w:tc>
        <w:tc>
          <w:tcPr>
            <w:tcW w:w="2712" w:type="dxa"/>
            <w:vMerge w:val="restart"/>
            <w:tcBorders>
              <w:right w:val="nil"/>
            </w:tcBorders>
          </w:tcPr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before="20" w:line="400" w:lineRule="exact"/>
              <w:jc w:val="left"/>
              <w:rPr>
                <w:sz w:val="19"/>
              </w:rPr>
            </w:pPr>
          </w:p>
          <w:p w:rsidR="00184A5D" w:rsidRDefault="0023171B" w:rsidP="00905EBF">
            <w:pPr>
              <w:pStyle w:val="TableParagraph"/>
              <w:tabs>
                <w:tab w:val="left" w:pos="2140"/>
              </w:tabs>
              <w:spacing w:line="400" w:lineRule="exact"/>
              <w:ind w:left="1504" w:right="64" w:firstLine="48"/>
              <w:jc w:val="left"/>
              <w:rPr>
                <w:sz w:val="28"/>
              </w:rPr>
            </w:pPr>
            <w:r>
              <w:rPr>
                <w:spacing w:val="-13"/>
                <w:sz w:val="28"/>
              </w:rPr>
              <w:t>（</w:t>
            </w:r>
            <w:proofErr w:type="spellStart"/>
            <w:r>
              <w:rPr>
                <w:spacing w:val="-13"/>
                <w:sz w:val="28"/>
              </w:rPr>
              <w:t>盖章</w:t>
            </w:r>
            <w:proofErr w:type="spellEnd"/>
            <w:r>
              <w:rPr>
                <w:sz w:val="28"/>
              </w:rPr>
              <w:t>）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  <w:tc>
          <w:tcPr>
            <w:tcW w:w="987" w:type="dxa"/>
            <w:vMerge w:val="restart"/>
            <w:tcBorders>
              <w:left w:val="nil"/>
            </w:tcBorders>
          </w:tcPr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before="8" w:line="400" w:lineRule="exact"/>
              <w:jc w:val="left"/>
              <w:rPr>
                <w:sz w:val="29"/>
              </w:rPr>
            </w:pPr>
          </w:p>
          <w:p w:rsidR="00184A5D" w:rsidRDefault="0023171B" w:rsidP="00905EBF">
            <w:pPr>
              <w:pStyle w:val="TableParagraph"/>
              <w:spacing w:line="400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184A5D">
        <w:trPr>
          <w:trHeight w:val="353"/>
        </w:trPr>
        <w:tc>
          <w:tcPr>
            <w:tcW w:w="840" w:type="dxa"/>
            <w:tcBorders>
              <w:top w:val="nil"/>
              <w:bottom w:val="nil"/>
            </w:tcBorders>
          </w:tcPr>
          <w:p w:rsidR="00184A5D" w:rsidRDefault="0023171B">
            <w:pPr>
              <w:pStyle w:val="a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学校</w:t>
            </w:r>
            <w:proofErr w:type="spellEnd"/>
          </w:p>
        </w:tc>
        <w:tc>
          <w:tcPr>
            <w:tcW w:w="2711" w:type="dxa"/>
            <w:vMerge/>
            <w:tcBorders>
              <w:top w:val="nil"/>
              <w:righ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righ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</w:tr>
      <w:tr w:rsidR="00184A5D">
        <w:trPr>
          <w:trHeight w:val="352"/>
        </w:trPr>
        <w:tc>
          <w:tcPr>
            <w:tcW w:w="840" w:type="dxa"/>
            <w:tcBorders>
              <w:top w:val="nil"/>
              <w:bottom w:val="nil"/>
            </w:tcBorders>
          </w:tcPr>
          <w:p w:rsidR="00184A5D" w:rsidRDefault="0023171B">
            <w:pPr>
              <w:pStyle w:val="a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推荐</w:t>
            </w:r>
            <w:proofErr w:type="spellEnd"/>
          </w:p>
        </w:tc>
        <w:tc>
          <w:tcPr>
            <w:tcW w:w="2711" w:type="dxa"/>
            <w:vMerge/>
            <w:tcBorders>
              <w:top w:val="nil"/>
              <w:righ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righ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</w:tr>
      <w:tr w:rsidR="00184A5D">
        <w:trPr>
          <w:trHeight w:val="1030"/>
        </w:trPr>
        <w:tc>
          <w:tcPr>
            <w:tcW w:w="840" w:type="dxa"/>
            <w:tcBorders>
              <w:top w:val="nil"/>
            </w:tcBorders>
          </w:tcPr>
          <w:p w:rsidR="00184A5D" w:rsidRDefault="0023171B">
            <w:pPr>
              <w:pStyle w:val="a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意见</w:t>
            </w:r>
            <w:proofErr w:type="spellEnd"/>
          </w:p>
        </w:tc>
        <w:tc>
          <w:tcPr>
            <w:tcW w:w="2711" w:type="dxa"/>
            <w:vMerge/>
            <w:tcBorders>
              <w:top w:val="nil"/>
              <w:righ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righ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</w:tcBorders>
          </w:tcPr>
          <w:p w:rsidR="00184A5D" w:rsidRDefault="00184A5D" w:rsidP="00905EBF">
            <w:pPr>
              <w:spacing w:line="400" w:lineRule="exact"/>
              <w:rPr>
                <w:sz w:val="2"/>
                <w:szCs w:val="2"/>
              </w:rPr>
            </w:pPr>
          </w:p>
        </w:tc>
      </w:tr>
      <w:tr w:rsidR="00184A5D">
        <w:trPr>
          <w:trHeight w:val="848"/>
        </w:trPr>
        <w:tc>
          <w:tcPr>
            <w:tcW w:w="840" w:type="dxa"/>
            <w:tcBorders>
              <w:bottom w:val="nil"/>
            </w:tcBorders>
          </w:tcPr>
          <w:p w:rsidR="00184A5D" w:rsidRDefault="00184A5D">
            <w:pPr>
              <w:pStyle w:val="TableParagraph"/>
              <w:spacing w:before="19"/>
              <w:jc w:val="left"/>
              <w:rPr>
                <w:sz w:val="16"/>
              </w:rPr>
            </w:pPr>
          </w:p>
          <w:p w:rsidR="00184A5D" w:rsidRDefault="0023171B">
            <w:pPr>
              <w:pStyle w:val="TableParagraph"/>
              <w:spacing w:line="470" w:lineRule="exact"/>
              <w:ind w:left="125"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市级</w:t>
            </w:r>
            <w:proofErr w:type="spellEnd"/>
          </w:p>
        </w:tc>
        <w:tc>
          <w:tcPr>
            <w:tcW w:w="2711" w:type="dxa"/>
            <w:vMerge w:val="restart"/>
            <w:tcBorders>
              <w:right w:val="nil"/>
            </w:tcBorders>
          </w:tcPr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before="19" w:line="400" w:lineRule="exact"/>
              <w:jc w:val="left"/>
              <w:rPr>
                <w:sz w:val="19"/>
              </w:rPr>
            </w:pPr>
          </w:p>
          <w:p w:rsidR="00184A5D" w:rsidRDefault="0023171B" w:rsidP="00905EBF">
            <w:pPr>
              <w:pStyle w:val="TableParagraph"/>
              <w:tabs>
                <w:tab w:val="left" w:pos="2142"/>
              </w:tabs>
              <w:spacing w:line="400" w:lineRule="exact"/>
              <w:ind w:left="1506" w:right="61" w:firstLine="48"/>
              <w:jc w:val="left"/>
              <w:rPr>
                <w:sz w:val="28"/>
              </w:rPr>
            </w:pPr>
            <w:r>
              <w:rPr>
                <w:spacing w:val="-13"/>
                <w:sz w:val="28"/>
              </w:rPr>
              <w:t>（</w:t>
            </w:r>
            <w:proofErr w:type="spellStart"/>
            <w:r>
              <w:rPr>
                <w:spacing w:val="-13"/>
                <w:sz w:val="28"/>
              </w:rPr>
              <w:t>盖章</w:t>
            </w:r>
            <w:proofErr w:type="spellEnd"/>
            <w:r>
              <w:rPr>
                <w:sz w:val="28"/>
              </w:rPr>
              <w:t>）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  <w:tc>
          <w:tcPr>
            <w:tcW w:w="986" w:type="dxa"/>
            <w:vMerge w:val="restart"/>
            <w:tcBorders>
              <w:left w:val="nil"/>
            </w:tcBorders>
          </w:tcPr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before="8" w:line="400" w:lineRule="exact"/>
              <w:jc w:val="left"/>
              <w:rPr>
                <w:sz w:val="29"/>
              </w:rPr>
            </w:pPr>
          </w:p>
          <w:p w:rsidR="00184A5D" w:rsidRDefault="0023171B" w:rsidP="00905EBF">
            <w:pPr>
              <w:pStyle w:val="TableParagraph"/>
              <w:spacing w:line="400" w:lineRule="exact"/>
              <w:ind w:left="72"/>
              <w:jc w:val="lef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841" w:type="dxa"/>
            <w:vMerge w:val="restart"/>
          </w:tcPr>
          <w:p w:rsidR="00184A5D" w:rsidRDefault="00184A5D" w:rsidP="00905EBF">
            <w:pPr>
              <w:pStyle w:val="a3"/>
              <w:spacing w:line="400" w:lineRule="exact"/>
            </w:pPr>
          </w:p>
          <w:p w:rsidR="00184A5D" w:rsidRDefault="0023171B" w:rsidP="00905EBF">
            <w:pPr>
              <w:pStyle w:val="a3"/>
              <w:spacing w:line="400" w:lineRule="exact"/>
            </w:pPr>
            <w:proofErr w:type="spellStart"/>
            <w:r>
              <w:t>省教育厅审核意见</w:t>
            </w:r>
            <w:proofErr w:type="spellEnd"/>
          </w:p>
        </w:tc>
        <w:tc>
          <w:tcPr>
            <w:tcW w:w="2712" w:type="dxa"/>
            <w:vMerge w:val="restart"/>
            <w:tcBorders>
              <w:right w:val="nil"/>
            </w:tcBorders>
          </w:tcPr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before="19" w:line="400" w:lineRule="exact"/>
              <w:jc w:val="left"/>
              <w:rPr>
                <w:sz w:val="19"/>
              </w:rPr>
            </w:pPr>
          </w:p>
          <w:p w:rsidR="00184A5D" w:rsidRDefault="0023171B" w:rsidP="00905EBF">
            <w:pPr>
              <w:pStyle w:val="TableParagraph"/>
              <w:tabs>
                <w:tab w:val="left" w:pos="2140"/>
              </w:tabs>
              <w:spacing w:line="400" w:lineRule="exact"/>
              <w:ind w:left="1504" w:right="64" w:firstLine="48"/>
              <w:jc w:val="left"/>
              <w:rPr>
                <w:sz w:val="28"/>
              </w:rPr>
            </w:pPr>
            <w:r>
              <w:rPr>
                <w:spacing w:val="-13"/>
                <w:sz w:val="28"/>
              </w:rPr>
              <w:t>（</w:t>
            </w:r>
            <w:proofErr w:type="spellStart"/>
            <w:r>
              <w:rPr>
                <w:spacing w:val="-13"/>
                <w:sz w:val="28"/>
              </w:rPr>
              <w:t>盖章</w:t>
            </w:r>
            <w:proofErr w:type="spellEnd"/>
            <w:r>
              <w:rPr>
                <w:sz w:val="28"/>
              </w:rPr>
              <w:t>）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</w:p>
        </w:tc>
        <w:tc>
          <w:tcPr>
            <w:tcW w:w="987" w:type="dxa"/>
            <w:vMerge w:val="restart"/>
            <w:tcBorders>
              <w:left w:val="nil"/>
            </w:tcBorders>
          </w:tcPr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line="400" w:lineRule="exact"/>
              <w:jc w:val="left"/>
              <w:rPr>
                <w:sz w:val="28"/>
              </w:rPr>
            </w:pPr>
          </w:p>
          <w:p w:rsidR="00184A5D" w:rsidRDefault="00184A5D" w:rsidP="00905EBF">
            <w:pPr>
              <w:pStyle w:val="TableParagraph"/>
              <w:spacing w:before="8" w:line="400" w:lineRule="exact"/>
              <w:jc w:val="left"/>
              <w:rPr>
                <w:sz w:val="29"/>
              </w:rPr>
            </w:pPr>
          </w:p>
          <w:p w:rsidR="00184A5D" w:rsidRDefault="0023171B" w:rsidP="00905EBF">
            <w:pPr>
              <w:pStyle w:val="TableParagraph"/>
              <w:spacing w:line="400" w:lineRule="exact"/>
              <w:ind w:left="69"/>
              <w:jc w:val="left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184A5D">
        <w:trPr>
          <w:trHeight w:val="353"/>
        </w:trPr>
        <w:tc>
          <w:tcPr>
            <w:tcW w:w="840" w:type="dxa"/>
            <w:tcBorders>
              <w:top w:val="nil"/>
              <w:bottom w:val="nil"/>
            </w:tcBorders>
          </w:tcPr>
          <w:p w:rsidR="00184A5D" w:rsidRDefault="0023171B">
            <w:pPr>
              <w:pStyle w:val="TableParagraph"/>
              <w:spacing w:line="334" w:lineRule="exact"/>
              <w:ind w:left="125"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教育</w:t>
            </w:r>
            <w:proofErr w:type="spellEnd"/>
          </w:p>
        </w:tc>
        <w:tc>
          <w:tcPr>
            <w:tcW w:w="2711" w:type="dxa"/>
            <w:vMerge/>
            <w:tcBorders>
              <w:top w:val="nil"/>
              <w:righ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righ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</w:tr>
      <w:tr w:rsidR="00184A5D">
        <w:trPr>
          <w:trHeight w:val="353"/>
        </w:trPr>
        <w:tc>
          <w:tcPr>
            <w:tcW w:w="840" w:type="dxa"/>
            <w:tcBorders>
              <w:top w:val="nil"/>
              <w:bottom w:val="nil"/>
            </w:tcBorders>
          </w:tcPr>
          <w:p w:rsidR="00184A5D" w:rsidRDefault="0023171B">
            <w:pPr>
              <w:pStyle w:val="TableParagraph"/>
              <w:spacing w:line="334" w:lineRule="exact"/>
              <w:ind w:left="125"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行政</w:t>
            </w:r>
            <w:proofErr w:type="spellEnd"/>
          </w:p>
        </w:tc>
        <w:tc>
          <w:tcPr>
            <w:tcW w:w="2711" w:type="dxa"/>
            <w:vMerge/>
            <w:tcBorders>
              <w:top w:val="nil"/>
              <w:righ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righ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</w:tr>
      <w:tr w:rsidR="00184A5D">
        <w:trPr>
          <w:trHeight w:val="352"/>
        </w:trPr>
        <w:tc>
          <w:tcPr>
            <w:tcW w:w="840" w:type="dxa"/>
            <w:tcBorders>
              <w:top w:val="nil"/>
              <w:bottom w:val="nil"/>
            </w:tcBorders>
          </w:tcPr>
          <w:p w:rsidR="00184A5D" w:rsidRDefault="0023171B">
            <w:pPr>
              <w:pStyle w:val="TableParagraph"/>
              <w:spacing w:line="332" w:lineRule="exact"/>
              <w:ind w:left="125"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部门</w:t>
            </w:r>
            <w:proofErr w:type="spellEnd"/>
          </w:p>
        </w:tc>
        <w:tc>
          <w:tcPr>
            <w:tcW w:w="2711" w:type="dxa"/>
            <w:vMerge/>
            <w:tcBorders>
              <w:top w:val="nil"/>
              <w:righ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righ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</w:tr>
      <w:tr w:rsidR="00184A5D">
        <w:trPr>
          <w:trHeight w:val="849"/>
        </w:trPr>
        <w:tc>
          <w:tcPr>
            <w:tcW w:w="840" w:type="dxa"/>
            <w:tcBorders>
              <w:top w:val="nil"/>
            </w:tcBorders>
          </w:tcPr>
          <w:p w:rsidR="00184A5D" w:rsidRDefault="0023171B">
            <w:pPr>
              <w:pStyle w:val="TableParagraph"/>
              <w:spacing w:line="456" w:lineRule="exact"/>
              <w:ind w:left="125"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意见</w:t>
            </w:r>
            <w:proofErr w:type="spellEnd"/>
          </w:p>
        </w:tc>
        <w:tc>
          <w:tcPr>
            <w:tcW w:w="2711" w:type="dxa"/>
            <w:vMerge/>
            <w:tcBorders>
              <w:top w:val="nil"/>
              <w:righ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righ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</w:tcBorders>
          </w:tcPr>
          <w:p w:rsidR="00184A5D" w:rsidRDefault="00184A5D">
            <w:pPr>
              <w:rPr>
                <w:sz w:val="2"/>
                <w:szCs w:val="2"/>
              </w:rPr>
            </w:pPr>
          </w:p>
        </w:tc>
      </w:tr>
    </w:tbl>
    <w:p w:rsidR="00184A5D" w:rsidRDefault="0023171B">
      <w:pPr>
        <w:spacing w:line="434" w:lineRule="exact"/>
        <w:ind w:left="304"/>
        <w:rPr>
          <w:rFonts w:ascii="Droid Sans Fallback" w:eastAsia="宋体" w:hint="eastAsia"/>
          <w:sz w:val="24"/>
          <w:lang w:eastAsia="zh-CN"/>
        </w:rPr>
        <w:sectPr w:rsidR="00184A5D">
          <w:footerReference w:type="even" r:id="rId9"/>
          <w:footerReference w:type="default" r:id="rId10"/>
          <w:pgSz w:w="11910" w:h="16840"/>
          <w:pgMar w:top="1580" w:right="1240" w:bottom="1760" w:left="1340" w:header="0" w:footer="1566" w:gutter="0"/>
          <w:cols w:space="720"/>
        </w:sectPr>
      </w:pPr>
      <w:proofErr w:type="spellStart"/>
      <w:r>
        <w:rPr>
          <w:rFonts w:ascii="Droid Sans Fallback" w:eastAsia="Droid Sans Fallback" w:hint="eastAsia"/>
          <w:sz w:val="24"/>
        </w:rPr>
        <w:t>注：此表须正反面</w:t>
      </w:r>
      <w:proofErr w:type="spellEnd"/>
      <w:r>
        <w:rPr>
          <w:rFonts w:ascii="Droid Sans Fallback" w:eastAsia="宋体" w:hint="eastAsia"/>
          <w:sz w:val="24"/>
          <w:lang w:eastAsia="zh-CN"/>
        </w:rPr>
        <w:t>打印</w:t>
      </w:r>
    </w:p>
    <w:p w:rsidR="00184A5D" w:rsidRDefault="00184A5D">
      <w:bookmarkStart w:id="0" w:name="_GoBack"/>
      <w:bookmarkEnd w:id="0"/>
    </w:p>
    <w:sectPr w:rsidR="00184A5D" w:rsidSect="0018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1B" w:rsidRDefault="0023171B" w:rsidP="00184A5D">
      <w:r>
        <w:separator/>
      </w:r>
    </w:p>
  </w:endnote>
  <w:endnote w:type="continuationSeparator" w:id="0">
    <w:p w:rsidR="0023171B" w:rsidRDefault="0023171B" w:rsidP="0018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D" w:rsidRDefault="00184A5D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D" w:rsidRDefault="00184A5D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D" w:rsidRDefault="00184A5D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D" w:rsidRDefault="00184A5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1B" w:rsidRDefault="0023171B" w:rsidP="00184A5D">
      <w:r>
        <w:separator/>
      </w:r>
    </w:p>
  </w:footnote>
  <w:footnote w:type="continuationSeparator" w:id="0">
    <w:p w:rsidR="0023171B" w:rsidRDefault="0023171B" w:rsidP="0018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8124E6"/>
    <w:rsid w:val="00184A5D"/>
    <w:rsid w:val="0023171B"/>
    <w:rsid w:val="00905EBF"/>
    <w:rsid w:val="0E022A52"/>
    <w:rsid w:val="4D8124E6"/>
    <w:rsid w:val="6B5647E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84A5D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84A5D"/>
    <w:pPr>
      <w:ind w:left="3059" w:right="620" w:hanging="2487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84A5D"/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184A5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27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杨振文</cp:lastModifiedBy>
  <cp:revision>2</cp:revision>
  <dcterms:created xsi:type="dcterms:W3CDTF">2018-10-31T07:25:00Z</dcterms:created>
  <dcterms:modified xsi:type="dcterms:W3CDTF">2018-11-01T06:23:00Z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